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13" w:rsidRPr="008559C8" w:rsidRDefault="00906713" w:rsidP="003450BA">
      <w:pPr>
        <w:jc w:val="both"/>
        <w:rPr>
          <w:b/>
        </w:rPr>
      </w:pPr>
      <w:r w:rsidRPr="008559C8">
        <w:rPr>
          <w:b/>
        </w:rPr>
        <w:t>Załącznik nr 1:</w:t>
      </w:r>
    </w:p>
    <w:p w:rsidR="00906713" w:rsidRPr="008559C8" w:rsidRDefault="00906713" w:rsidP="008559C8">
      <w:pPr>
        <w:jc w:val="center"/>
        <w:rPr>
          <w:b/>
        </w:rPr>
      </w:pPr>
      <w:r w:rsidRPr="008559C8">
        <w:rPr>
          <w:b/>
        </w:rPr>
        <w:t>FORMULARZ OFERTY CENOWEJ</w:t>
      </w:r>
    </w:p>
    <w:p w:rsidR="00906713" w:rsidRDefault="00906713" w:rsidP="003450BA">
      <w:pPr>
        <w:jc w:val="both"/>
      </w:pPr>
      <w:r>
        <w:t>Nazwa i Adres Oferenta / pieczęć Oferenta /</w:t>
      </w:r>
    </w:p>
    <w:p w:rsidR="00906713" w:rsidRDefault="00906713" w:rsidP="003450BA">
      <w:pPr>
        <w:jc w:val="both"/>
      </w:pPr>
      <w:r w:rsidRPr="00EA5D1D">
        <w:t>W imieniu ............................................................................ (nazwa i adres instytucji) oferujemy realizację świadczeni</w:t>
      </w:r>
      <w:r>
        <w:t>a</w:t>
      </w:r>
      <w:r w:rsidRPr="00EA5D1D">
        <w:t xml:space="preserve"> kompleksowych usług z</w:t>
      </w:r>
      <w:r>
        <w:t>wiązanych z pełnieniem funkcji A</w:t>
      </w:r>
      <w:r w:rsidRPr="00EA5D1D">
        <w:t xml:space="preserve">genta </w:t>
      </w:r>
      <w:r>
        <w:t>E</w:t>
      </w:r>
      <w:r w:rsidRPr="00EA5D1D">
        <w:t xml:space="preserve">misji obligacji dla </w:t>
      </w:r>
      <w:r w:rsidRPr="00E36542">
        <w:t>Miasta Mysłowice na kwotę 42.100.000,00 zł (słownie: czterdzieści dwa miliony, sto tysięcy złotych), łącznie</w:t>
      </w:r>
      <w:r w:rsidRPr="00EA5D1D">
        <w:t xml:space="preserve"> z objęciem całej emisji gwarancją uplasowania na poniższych warunkach:</w:t>
      </w:r>
    </w:p>
    <w:p w:rsidR="00906713" w:rsidRPr="00265412" w:rsidRDefault="00906713" w:rsidP="004C5C9E">
      <w:pPr>
        <w:jc w:val="both"/>
      </w:pPr>
      <w:r w:rsidRPr="00265412">
        <w:t>Marża ponad stawkę WIBOR 6M dot. obligacji:</w:t>
      </w:r>
    </w:p>
    <w:p w:rsidR="00906713" w:rsidRPr="00265412" w:rsidRDefault="00906713" w:rsidP="00407095">
      <w:pPr>
        <w:pStyle w:val="ListParagraph"/>
        <w:numPr>
          <w:ilvl w:val="0"/>
          <w:numId w:val="38"/>
        </w:numPr>
        <w:spacing w:line="360" w:lineRule="auto"/>
        <w:jc w:val="both"/>
      </w:pPr>
      <w:r w:rsidRPr="00265412">
        <w:t xml:space="preserve">A13 – 1.000.000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407095">
      <w:pPr>
        <w:pStyle w:val="ListParagraph"/>
        <w:numPr>
          <w:ilvl w:val="0"/>
          <w:numId w:val="38"/>
        </w:numPr>
        <w:spacing w:line="360" w:lineRule="auto"/>
        <w:jc w:val="both"/>
      </w:pPr>
      <w:r w:rsidRPr="00265412">
        <w:t xml:space="preserve">B13 – 1.000.000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407095">
      <w:pPr>
        <w:pStyle w:val="ListParagraph"/>
        <w:numPr>
          <w:ilvl w:val="0"/>
          <w:numId w:val="38"/>
        </w:numPr>
        <w:spacing w:line="360" w:lineRule="auto"/>
        <w:jc w:val="both"/>
      </w:pPr>
      <w:r w:rsidRPr="00265412">
        <w:t xml:space="preserve">C13 – 3.000.000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407095">
      <w:pPr>
        <w:pStyle w:val="ListParagraph"/>
        <w:numPr>
          <w:ilvl w:val="0"/>
          <w:numId w:val="38"/>
        </w:numPr>
        <w:spacing w:line="360" w:lineRule="auto"/>
        <w:jc w:val="both"/>
      </w:pPr>
      <w:r w:rsidRPr="00265412">
        <w:t>D13 – 6.000.000 zł: ..</w:t>
      </w:r>
      <w:r w:rsidRPr="00265412">
        <w:rPr>
          <w:rStyle w:val="CharStyle11"/>
          <w:rFonts w:cs="Calibri"/>
          <w:color w:val="auto"/>
          <w:sz w:val="22"/>
        </w:rPr>
        <w:t>.………..%,</w:t>
      </w:r>
    </w:p>
    <w:p w:rsidR="00906713" w:rsidRPr="00265412" w:rsidRDefault="00906713" w:rsidP="00407095">
      <w:pPr>
        <w:pStyle w:val="ListParagraph"/>
        <w:numPr>
          <w:ilvl w:val="0"/>
          <w:numId w:val="38"/>
        </w:numPr>
        <w:spacing w:line="360" w:lineRule="auto"/>
        <w:jc w:val="both"/>
      </w:pPr>
      <w:r w:rsidRPr="00265412">
        <w:t>E13 – 7.400.000 zł: .</w:t>
      </w:r>
      <w:r w:rsidRPr="00265412">
        <w:rPr>
          <w:rStyle w:val="CharStyle11"/>
          <w:rFonts w:cs="Calibri"/>
          <w:color w:val="auto"/>
          <w:sz w:val="22"/>
        </w:rPr>
        <w:t>………….%,</w:t>
      </w:r>
    </w:p>
    <w:p w:rsidR="00906713" w:rsidRPr="00265412" w:rsidRDefault="00906713" w:rsidP="00407095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CharStyle11"/>
          <w:color w:val="auto"/>
          <w:sz w:val="22"/>
          <w:shd w:val="clear" w:color="auto" w:fill="auto"/>
        </w:rPr>
      </w:pPr>
      <w:r w:rsidRPr="00265412">
        <w:t xml:space="preserve">F13 – 7.000.000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0E6815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CharStyle11"/>
          <w:color w:val="auto"/>
          <w:sz w:val="22"/>
          <w:shd w:val="clear" w:color="auto" w:fill="auto"/>
        </w:rPr>
      </w:pPr>
      <w:r w:rsidRPr="00265412">
        <w:t xml:space="preserve">G13 – 7.000.000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0E6815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CharStyle11"/>
          <w:color w:val="auto"/>
          <w:sz w:val="22"/>
          <w:shd w:val="clear" w:color="auto" w:fill="auto"/>
        </w:rPr>
      </w:pPr>
      <w:r w:rsidRPr="00265412">
        <w:t xml:space="preserve">A14 – 1.000.000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0E6815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CharStyle11"/>
          <w:color w:val="auto"/>
          <w:sz w:val="22"/>
          <w:shd w:val="clear" w:color="auto" w:fill="auto"/>
        </w:rPr>
      </w:pPr>
      <w:r w:rsidRPr="00265412">
        <w:t xml:space="preserve">B14 – 1.000.000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0E6815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CharStyle11"/>
          <w:color w:val="auto"/>
          <w:sz w:val="22"/>
          <w:shd w:val="clear" w:color="auto" w:fill="auto"/>
        </w:rPr>
      </w:pPr>
      <w:r w:rsidRPr="00265412">
        <w:t xml:space="preserve">C14 – 1.000.000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0E6815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CharStyle11"/>
          <w:color w:val="auto"/>
          <w:sz w:val="22"/>
          <w:shd w:val="clear" w:color="auto" w:fill="auto"/>
        </w:rPr>
      </w:pPr>
      <w:r w:rsidRPr="00265412">
        <w:t xml:space="preserve">D14 – 1.000.000 zł: </w:t>
      </w:r>
      <w:r w:rsidRPr="00265412">
        <w:rPr>
          <w:rStyle w:val="CharStyle11"/>
          <w:rFonts w:cs="Calibri"/>
          <w:color w:val="auto"/>
          <w:sz w:val="22"/>
        </w:rPr>
        <w:t>…………..%,</w:t>
      </w:r>
    </w:p>
    <w:p w:rsidR="00906713" w:rsidRPr="00265412" w:rsidRDefault="00906713" w:rsidP="00E36542">
      <w:pPr>
        <w:pStyle w:val="ListParagraph"/>
        <w:numPr>
          <w:ilvl w:val="0"/>
          <w:numId w:val="38"/>
        </w:numPr>
        <w:spacing w:line="360" w:lineRule="auto"/>
        <w:jc w:val="both"/>
        <w:rPr>
          <w:rStyle w:val="CharStyle11"/>
          <w:color w:val="auto"/>
          <w:sz w:val="22"/>
          <w:shd w:val="clear" w:color="auto" w:fill="auto"/>
        </w:rPr>
      </w:pPr>
      <w:r w:rsidRPr="00265412">
        <w:t xml:space="preserve">E14 – 5.700.000 zł: </w:t>
      </w:r>
      <w:r w:rsidRPr="00265412">
        <w:rPr>
          <w:rStyle w:val="CharStyle11"/>
          <w:rFonts w:cs="Calibri"/>
          <w:color w:val="auto"/>
          <w:sz w:val="22"/>
        </w:rPr>
        <w:t>…………..%.</w:t>
      </w:r>
    </w:p>
    <w:p w:rsidR="00906713" w:rsidRDefault="00906713" w:rsidP="00B616D4">
      <w:pPr>
        <w:jc w:val="both"/>
      </w:pPr>
      <w:r>
        <w:t>Liczba dni w roku uwzględniona przy obliczeniu oprocentowania: ….</w:t>
      </w:r>
    </w:p>
    <w:p w:rsidR="00906713" w:rsidRDefault="00906713" w:rsidP="003450BA">
      <w:pPr>
        <w:jc w:val="both"/>
      </w:pPr>
      <w:r>
        <w:t>Za usługi opisane w ofercie Agent Emisji pobierze prowizję w wysokości ……………… PLN, co stanowi ……………% wartości emisji.</w:t>
      </w:r>
    </w:p>
    <w:p w:rsidR="00906713" w:rsidRDefault="00906713" w:rsidP="003450BA">
      <w:pPr>
        <w:jc w:val="both"/>
      </w:pPr>
      <w:r>
        <w:t>Sposób i termin płatności prowizji: ……………………………..</w:t>
      </w:r>
    </w:p>
    <w:p w:rsidR="00906713" w:rsidRDefault="00906713" w:rsidP="003450BA">
      <w:pPr>
        <w:jc w:val="both"/>
      </w:pPr>
      <w:r>
        <w:t>Agent Emisji nie</w:t>
      </w:r>
      <w:r w:rsidRPr="00FD0B2C">
        <w:t xml:space="preserve"> przewiduje żadnych innych kosztów prowizyjnych lub opłat</w:t>
      </w:r>
      <w:r>
        <w:t xml:space="preserve"> poza wyżej wymienionymi</w:t>
      </w:r>
      <w:r w:rsidRPr="00FD0B2C">
        <w:t xml:space="preserve"> </w:t>
      </w:r>
      <w:r>
        <w:t>i</w:t>
      </w:r>
      <w:r w:rsidRPr="00FD0B2C">
        <w:t xml:space="preserve"> zapewni, iż emisja obligacji od daty powiadomienia o planie emisji nastąpi nie później niż w ciągu </w:t>
      </w:r>
      <w:r>
        <w:t>7</w:t>
      </w:r>
      <w:r w:rsidRPr="00FD0B2C">
        <w:t xml:space="preserve"> dni, tj</w:t>
      </w:r>
      <w:r>
        <w:t>.</w:t>
      </w:r>
      <w:r w:rsidRPr="00FD0B2C">
        <w:t xml:space="preserve"> najpóź</w:t>
      </w:r>
      <w:r>
        <w:t>niej 7-m</w:t>
      </w:r>
      <w:r w:rsidRPr="00FD0B2C">
        <w:t>ego dnia od otrzymania zawiadomienia środki finansowe znajdą się na rachunku</w:t>
      </w:r>
      <w:r>
        <w:t xml:space="preserve"> emitenta</w:t>
      </w:r>
      <w:r w:rsidRPr="00FD0B2C">
        <w:t>.</w:t>
      </w:r>
    </w:p>
    <w:p w:rsidR="00906713" w:rsidRDefault="00906713" w:rsidP="00124EA4">
      <w:pPr>
        <w:jc w:val="both"/>
        <w:rPr>
          <w:i/>
          <w:sz w:val="20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</w:p>
    <w:p w:rsidR="00906713" w:rsidRDefault="00906713" w:rsidP="00E066E2">
      <w:pPr>
        <w:ind w:left="4956"/>
        <w:jc w:val="both"/>
        <w:rPr>
          <w:i/>
          <w:sz w:val="20"/>
        </w:rPr>
      </w:pPr>
      <w:r w:rsidRPr="00E066E2">
        <w:rPr>
          <w:i/>
          <w:sz w:val="20"/>
        </w:rPr>
        <w:t xml:space="preserve">(osoby uprawnione do reprezentacji Oferenta lub osoby upoważnione przez Oferenta zgodnie </w:t>
      </w:r>
      <w:r>
        <w:rPr>
          <w:i/>
          <w:sz w:val="20"/>
        </w:rPr>
        <w:br/>
      </w:r>
      <w:r w:rsidRPr="00E066E2">
        <w:rPr>
          <w:i/>
          <w:sz w:val="20"/>
        </w:rPr>
        <w:t>z załączonymi pełnomocnictwami)</w:t>
      </w:r>
    </w:p>
    <w:p w:rsidR="00906713" w:rsidRPr="00E066E2" w:rsidRDefault="00906713" w:rsidP="00BC2392">
      <w:pPr>
        <w:jc w:val="both"/>
        <w:rPr>
          <w:b/>
        </w:rPr>
      </w:pPr>
      <w:r>
        <w:rPr>
          <w:i/>
          <w:sz w:val="20"/>
        </w:rPr>
        <w:br w:type="page"/>
      </w:r>
      <w:r w:rsidRPr="00E066E2">
        <w:rPr>
          <w:b/>
        </w:rPr>
        <w:t>Załącznik nr 2:</w:t>
      </w:r>
    </w:p>
    <w:p w:rsidR="00906713" w:rsidRDefault="00906713" w:rsidP="00DC40BE">
      <w:pPr>
        <w:jc w:val="center"/>
      </w:pPr>
      <w:r>
        <w:t>OŚWIADCZENIE OFERENTA</w:t>
      </w:r>
    </w:p>
    <w:p w:rsidR="00906713" w:rsidRDefault="00906713" w:rsidP="003450BA">
      <w:pPr>
        <w:jc w:val="both"/>
      </w:pPr>
      <w:r>
        <w:t>Oferent oświadcza, że:</w:t>
      </w:r>
    </w:p>
    <w:p w:rsidR="00906713" w:rsidRDefault="00906713" w:rsidP="00391E37">
      <w:pPr>
        <w:pStyle w:val="ListParagraph"/>
        <w:numPr>
          <w:ilvl w:val="0"/>
          <w:numId w:val="25"/>
        </w:numPr>
        <w:jc w:val="both"/>
      </w:pPr>
      <w:r>
        <w:t>Jest uprawniony do występowania w obrocie prawnym, zgodnie z wymaganiami prawa.</w:t>
      </w:r>
    </w:p>
    <w:p w:rsidR="00906713" w:rsidRDefault="00906713" w:rsidP="00391E37">
      <w:pPr>
        <w:pStyle w:val="ListParagraph"/>
        <w:numPr>
          <w:ilvl w:val="0"/>
          <w:numId w:val="25"/>
        </w:numPr>
        <w:jc w:val="both"/>
      </w:pPr>
      <w:r>
        <w:t>Posiada uprawnienia niezbędne do wykonania określonych prac lub czynności, jeżeli ustawy nakładają obowiązek posiadania takich uprawnień.</w:t>
      </w:r>
    </w:p>
    <w:p w:rsidR="00906713" w:rsidRDefault="00906713" w:rsidP="00391E37">
      <w:pPr>
        <w:pStyle w:val="ListParagraph"/>
        <w:numPr>
          <w:ilvl w:val="0"/>
          <w:numId w:val="25"/>
        </w:numPr>
        <w:jc w:val="both"/>
      </w:pPr>
      <w:r>
        <w:t xml:space="preserve">Dysponuje niezbędną wiedzą i doświadczeniem, a także potencjałem ekonomicznym </w:t>
      </w:r>
      <w:r>
        <w:br/>
        <w:t>i technicznym oraz pracownikami zdolnymi do wykonania danego zamówienia.</w:t>
      </w:r>
    </w:p>
    <w:p w:rsidR="00906713" w:rsidRDefault="00906713" w:rsidP="00391E37">
      <w:pPr>
        <w:pStyle w:val="ListParagraph"/>
        <w:numPr>
          <w:ilvl w:val="0"/>
          <w:numId w:val="25"/>
        </w:numPr>
        <w:jc w:val="both"/>
      </w:pPr>
      <w:r>
        <w:t>Jest bankiem lub domem maklerskim w rozumieniu prawa.</w:t>
      </w:r>
    </w:p>
    <w:p w:rsidR="00906713" w:rsidRDefault="00906713" w:rsidP="00391E37">
      <w:pPr>
        <w:pStyle w:val="ListParagraph"/>
        <w:numPr>
          <w:ilvl w:val="0"/>
          <w:numId w:val="25"/>
        </w:numPr>
        <w:jc w:val="both"/>
      </w:pPr>
      <w:r>
        <w:t>Znajduje się w sytuacji finansowej zapewniającej wykonanie zamówienia.</w:t>
      </w:r>
    </w:p>
    <w:p w:rsidR="00906713" w:rsidRDefault="00906713" w:rsidP="00391E37">
      <w:pPr>
        <w:pStyle w:val="ListParagraph"/>
        <w:numPr>
          <w:ilvl w:val="0"/>
          <w:numId w:val="25"/>
        </w:numPr>
        <w:jc w:val="both"/>
      </w:pPr>
      <w:r>
        <w:t>Nie znajduje się w trakcie postępowania upadłościowego, w stanie upadłości lub likwidacji.</w:t>
      </w:r>
    </w:p>
    <w:p w:rsidR="00906713" w:rsidRDefault="00906713" w:rsidP="00391E37">
      <w:pPr>
        <w:pStyle w:val="ListParagraph"/>
        <w:numPr>
          <w:ilvl w:val="0"/>
          <w:numId w:val="25"/>
        </w:numPr>
        <w:jc w:val="both"/>
      </w:pPr>
      <w:r>
        <w:t>Akceptuje warunki konkursu, określone w „Specyfikacji warunków konkursu"</w:t>
      </w:r>
    </w:p>
    <w:p w:rsidR="00906713" w:rsidRDefault="00906713" w:rsidP="003450BA">
      <w:pPr>
        <w:jc w:val="both"/>
      </w:pPr>
    </w:p>
    <w:p w:rsidR="00906713" w:rsidRDefault="00906713" w:rsidP="00632049">
      <w:pPr>
        <w:jc w:val="both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906713" w:rsidRDefault="00906713" w:rsidP="00632049">
      <w:pPr>
        <w:ind w:left="4956"/>
        <w:jc w:val="both"/>
        <w:rPr>
          <w:i/>
          <w:sz w:val="20"/>
        </w:rPr>
      </w:pPr>
    </w:p>
    <w:p w:rsidR="00906713" w:rsidRDefault="00906713" w:rsidP="00632049">
      <w:pPr>
        <w:ind w:left="4956"/>
        <w:jc w:val="both"/>
        <w:rPr>
          <w:i/>
          <w:sz w:val="20"/>
        </w:rPr>
      </w:pPr>
    </w:p>
    <w:p w:rsidR="00906713" w:rsidRDefault="00906713" w:rsidP="00632049">
      <w:pPr>
        <w:ind w:left="4956"/>
        <w:jc w:val="both"/>
        <w:rPr>
          <w:i/>
          <w:sz w:val="20"/>
        </w:rPr>
      </w:pPr>
    </w:p>
    <w:p w:rsidR="00906713" w:rsidRDefault="00906713" w:rsidP="00632049">
      <w:pPr>
        <w:ind w:left="4956"/>
        <w:jc w:val="both"/>
        <w:rPr>
          <w:i/>
          <w:sz w:val="20"/>
        </w:rPr>
      </w:pPr>
    </w:p>
    <w:p w:rsidR="00906713" w:rsidRPr="00E066E2" w:rsidRDefault="00906713" w:rsidP="00632049">
      <w:pPr>
        <w:ind w:left="4956"/>
        <w:jc w:val="both"/>
        <w:rPr>
          <w:i/>
          <w:sz w:val="20"/>
        </w:rPr>
      </w:pPr>
      <w:r w:rsidRPr="00E066E2">
        <w:rPr>
          <w:i/>
          <w:sz w:val="20"/>
        </w:rPr>
        <w:t xml:space="preserve">(osoby uprawnione do reprezentacji Oferenta lub osoby upoważnione przez Oferenta zgodnie </w:t>
      </w:r>
      <w:r>
        <w:rPr>
          <w:i/>
          <w:sz w:val="20"/>
        </w:rPr>
        <w:br/>
      </w:r>
      <w:r w:rsidRPr="00E066E2">
        <w:rPr>
          <w:i/>
          <w:sz w:val="20"/>
        </w:rPr>
        <w:t>z załączonymi pełnomocnictwami)</w:t>
      </w:r>
    </w:p>
    <w:p w:rsidR="00906713" w:rsidRDefault="00906713" w:rsidP="00632049">
      <w:pPr>
        <w:ind w:left="4248" w:firstLine="708"/>
        <w:jc w:val="both"/>
      </w:pPr>
    </w:p>
    <w:p w:rsidR="00906713" w:rsidRDefault="00906713" w:rsidP="00632049">
      <w:pPr>
        <w:ind w:left="4248" w:firstLine="708"/>
        <w:jc w:val="both"/>
      </w:pPr>
      <w:r>
        <w:t>Pieczęć Oferenta:</w:t>
      </w:r>
    </w:p>
    <w:p w:rsidR="00906713" w:rsidRDefault="00906713" w:rsidP="003450BA">
      <w:pPr>
        <w:jc w:val="both"/>
      </w:pPr>
    </w:p>
    <w:sectPr w:rsidR="00906713" w:rsidSect="00124EA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13" w:rsidRDefault="00906713" w:rsidP="001C37C1">
      <w:pPr>
        <w:spacing w:after="0" w:line="240" w:lineRule="auto"/>
      </w:pPr>
      <w:r>
        <w:separator/>
      </w:r>
    </w:p>
  </w:endnote>
  <w:endnote w:type="continuationSeparator" w:id="0">
    <w:p w:rsidR="00906713" w:rsidRDefault="00906713" w:rsidP="001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13" w:rsidRDefault="00906713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906713" w:rsidRDefault="00906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13" w:rsidRDefault="00906713" w:rsidP="001C37C1">
      <w:pPr>
        <w:spacing w:after="0" w:line="240" w:lineRule="auto"/>
      </w:pPr>
      <w:r>
        <w:separator/>
      </w:r>
    </w:p>
  </w:footnote>
  <w:footnote w:type="continuationSeparator" w:id="0">
    <w:p w:rsidR="00906713" w:rsidRDefault="00906713" w:rsidP="001C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2F4"/>
    <w:multiLevelType w:val="hybridMultilevel"/>
    <w:tmpl w:val="2612F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7487"/>
    <w:multiLevelType w:val="hybridMultilevel"/>
    <w:tmpl w:val="274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0DE74">
      <w:start w:val="5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21EA7D82">
      <w:start w:val="1"/>
      <w:numFmt w:val="upperLetter"/>
      <w:lvlText w:val="%3.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F29C8"/>
    <w:multiLevelType w:val="hybridMultilevel"/>
    <w:tmpl w:val="0302DA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480DE74">
      <w:start w:val="5"/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4E4A07"/>
    <w:multiLevelType w:val="hybridMultilevel"/>
    <w:tmpl w:val="42CCD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E4566"/>
    <w:multiLevelType w:val="hybridMultilevel"/>
    <w:tmpl w:val="874ABF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1206B2"/>
    <w:multiLevelType w:val="hybridMultilevel"/>
    <w:tmpl w:val="A98A87CC"/>
    <w:lvl w:ilvl="0" w:tplc="B8DC5C8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AC301E"/>
    <w:multiLevelType w:val="hybridMultilevel"/>
    <w:tmpl w:val="6E1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E4E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D387526"/>
    <w:multiLevelType w:val="hybridMultilevel"/>
    <w:tmpl w:val="B0EE2434"/>
    <w:lvl w:ilvl="0" w:tplc="82323BA2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090"/>
    <w:multiLevelType w:val="hybridMultilevel"/>
    <w:tmpl w:val="BA028F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E74281"/>
    <w:multiLevelType w:val="hybridMultilevel"/>
    <w:tmpl w:val="0302DA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480DE74">
      <w:start w:val="5"/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5B3592"/>
    <w:multiLevelType w:val="hybridMultilevel"/>
    <w:tmpl w:val="C0ECD9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6C5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5EA121D"/>
    <w:multiLevelType w:val="hybridMultilevel"/>
    <w:tmpl w:val="998AC1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C40BC2"/>
    <w:multiLevelType w:val="hybridMultilevel"/>
    <w:tmpl w:val="998AC1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EC7CB0"/>
    <w:multiLevelType w:val="hybridMultilevel"/>
    <w:tmpl w:val="FB78E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480DE74">
      <w:start w:val="5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C4137"/>
    <w:multiLevelType w:val="hybridMultilevel"/>
    <w:tmpl w:val="4148F6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4CF0CDE"/>
    <w:multiLevelType w:val="hybridMultilevel"/>
    <w:tmpl w:val="534E4A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4449B7"/>
    <w:multiLevelType w:val="hybridMultilevel"/>
    <w:tmpl w:val="874ABF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E47ADB"/>
    <w:multiLevelType w:val="hybridMultilevel"/>
    <w:tmpl w:val="DF127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233E"/>
    <w:multiLevelType w:val="hybridMultilevel"/>
    <w:tmpl w:val="711A96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4616"/>
    <w:multiLevelType w:val="hybridMultilevel"/>
    <w:tmpl w:val="E94453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534273"/>
    <w:multiLevelType w:val="hybridMultilevel"/>
    <w:tmpl w:val="0302DA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480DE74">
      <w:start w:val="5"/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B755DCF"/>
    <w:multiLevelType w:val="hybridMultilevel"/>
    <w:tmpl w:val="36F8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60189"/>
    <w:multiLevelType w:val="hybridMultilevel"/>
    <w:tmpl w:val="0CC89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B7CFD"/>
    <w:multiLevelType w:val="hybridMultilevel"/>
    <w:tmpl w:val="B6488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14F83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9017E6"/>
    <w:multiLevelType w:val="hybridMultilevel"/>
    <w:tmpl w:val="EFEE46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B770C3D"/>
    <w:multiLevelType w:val="hybridMultilevel"/>
    <w:tmpl w:val="998AC1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D0520BA"/>
    <w:multiLevelType w:val="hybridMultilevel"/>
    <w:tmpl w:val="0302DA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480DE74">
      <w:start w:val="5"/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E340548"/>
    <w:multiLevelType w:val="hybridMultilevel"/>
    <w:tmpl w:val="843C9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E3A642A"/>
    <w:multiLevelType w:val="hybridMultilevel"/>
    <w:tmpl w:val="E94453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E45857"/>
    <w:multiLevelType w:val="hybridMultilevel"/>
    <w:tmpl w:val="5B9842AE"/>
    <w:lvl w:ilvl="0" w:tplc="6562D98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B6297D"/>
    <w:multiLevelType w:val="hybridMultilevel"/>
    <w:tmpl w:val="C928A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184E4E"/>
    <w:multiLevelType w:val="hybridMultilevel"/>
    <w:tmpl w:val="99B2A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90659"/>
    <w:multiLevelType w:val="hybridMultilevel"/>
    <w:tmpl w:val="363276A6"/>
    <w:lvl w:ilvl="0" w:tplc="4C6061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E803DCD"/>
    <w:multiLevelType w:val="hybridMultilevel"/>
    <w:tmpl w:val="3FC004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6"/>
  </w:num>
  <w:num w:numId="3">
    <w:abstractNumId w:val="16"/>
  </w:num>
  <w:num w:numId="4">
    <w:abstractNumId w:val="29"/>
  </w:num>
  <w:num w:numId="5">
    <w:abstractNumId w:val="15"/>
  </w:num>
  <w:num w:numId="6">
    <w:abstractNumId w:val="20"/>
  </w:num>
  <w:num w:numId="7">
    <w:abstractNumId w:val="10"/>
  </w:num>
  <w:num w:numId="8">
    <w:abstractNumId w:val="21"/>
  </w:num>
  <w:num w:numId="9">
    <w:abstractNumId w:val="11"/>
  </w:num>
  <w:num w:numId="10">
    <w:abstractNumId w:val="3"/>
  </w:num>
  <w:num w:numId="11">
    <w:abstractNumId w:val="0"/>
  </w:num>
  <w:num w:numId="12">
    <w:abstractNumId w:val="34"/>
  </w:num>
  <w:num w:numId="13">
    <w:abstractNumId w:val="19"/>
  </w:num>
  <w:num w:numId="14">
    <w:abstractNumId w:val="22"/>
  </w:num>
  <w:num w:numId="15">
    <w:abstractNumId w:val="26"/>
  </w:num>
  <w:num w:numId="16">
    <w:abstractNumId w:val="32"/>
  </w:num>
  <w:num w:numId="17">
    <w:abstractNumId w:val="23"/>
  </w:num>
  <w:num w:numId="18">
    <w:abstractNumId w:val="17"/>
  </w:num>
  <w:num w:numId="19">
    <w:abstractNumId w:val="1"/>
  </w:num>
  <w:num w:numId="20">
    <w:abstractNumId w:val="25"/>
  </w:num>
  <w:num w:numId="21">
    <w:abstractNumId w:val="12"/>
  </w:num>
  <w:num w:numId="22">
    <w:abstractNumId w:val="2"/>
  </w:num>
  <w:num w:numId="23">
    <w:abstractNumId w:val="30"/>
  </w:num>
  <w:num w:numId="24">
    <w:abstractNumId w:val="27"/>
  </w:num>
  <w:num w:numId="25">
    <w:abstractNumId w:val="24"/>
  </w:num>
  <w:num w:numId="26">
    <w:abstractNumId w:val="5"/>
  </w:num>
  <w:num w:numId="27">
    <w:abstractNumId w:val="18"/>
  </w:num>
  <w:num w:numId="28">
    <w:abstractNumId w:val="35"/>
  </w:num>
  <w:num w:numId="29">
    <w:abstractNumId w:val="31"/>
  </w:num>
  <w:num w:numId="30">
    <w:abstractNumId w:val="13"/>
  </w:num>
  <w:num w:numId="31">
    <w:abstractNumId w:val="37"/>
  </w:num>
  <w:num w:numId="32">
    <w:abstractNumId w:val="28"/>
  </w:num>
  <w:num w:numId="33">
    <w:abstractNumId w:val="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4"/>
  </w:num>
  <w:num w:numId="37">
    <w:abstractNumId w:val="8"/>
  </w:num>
  <w:num w:numId="38">
    <w:abstractNumId w:val="7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94"/>
    <w:rsid w:val="000100F9"/>
    <w:rsid w:val="00011F0D"/>
    <w:rsid w:val="00021F73"/>
    <w:rsid w:val="00074B7A"/>
    <w:rsid w:val="00075155"/>
    <w:rsid w:val="00084429"/>
    <w:rsid w:val="00091C8B"/>
    <w:rsid w:val="000A22B3"/>
    <w:rsid w:val="000B5203"/>
    <w:rsid w:val="000B648A"/>
    <w:rsid w:val="000B73ED"/>
    <w:rsid w:val="000C0332"/>
    <w:rsid w:val="000C1CC2"/>
    <w:rsid w:val="000C3AF9"/>
    <w:rsid w:val="000D206C"/>
    <w:rsid w:val="000E4AE5"/>
    <w:rsid w:val="000E6815"/>
    <w:rsid w:val="000F2E89"/>
    <w:rsid w:val="000F547C"/>
    <w:rsid w:val="00100865"/>
    <w:rsid w:val="00114DB8"/>
    <w:rsid w:val="00124C05"/>
    <w:rsid w:val="00124EA4"/>
    <w:rsid w:val="0012690B"/>
    <w:rsid w:val="00127019"/>
    <w:rsid w:val="0013383D"/>
    <w:rsid w:val="00144E1F"/>
    <w:rsid w:val="00154FAF"/>
    <w:rsid w:val="00161821"/>
    <w:rsid w:val="00180E28"/>
    <w:rsid w:val="00181456"/>
    <w:rsid w:val="00186B19"/>
    <w:rsid w:val="00194150"/>
    <w:rsid w:val="001959FD"/>
    <w:rsid w:val="001960D8"/>
    <w:rsid w:val="0019799C"/>
    <w:rsid w:val="001B14BB"/>
    <w:rsid w:val="001C37C1"/>
    <w:rsid w:val="001C63E7"/>
    <w:rsid w:val="001D0C17"/>
    <w:rsid w:val="001D24DC"/>
    <w:rsid w:val="001E09C4"/>
    <w:rsid w:val="001E357E"/>
    <w:rsid w:val="001E558B"/>
    <w:rsid w:val="001E6CFD"/>
    <w:rsid w:val="001F062C"/>
    <w:rsid w:val="001F120F"/>
    <w:rsid w:val="00200316"/>
    <w:rsid w:val="002037CC"/>
    <w:rsid w:val="00204172"/>
    <w:rsid w:val="002103A5"/>
    <w:rsid w:val="00211443"/>
    <w:rsid w:val="0021467F"/>
    <w:rsid w:val="002210E1"/>
    <w:rsid w:val="00223984"/>
    <w:rsid w:val="00233AEB"/>
    <w:rsid w:val="002350CF"/>
    <w:rsid w:val="00254066"/>
    <w:rsid w:val="00255FBE"/>
    <w:rsid w:val="00264B32"/>
    <w:rsid w:val="00265412"/>
    <w:rsid w:val="002678E0"/>
    <w:rsid w:val="0027017F"/>
    <w:rsid w:val="00270761"/>
    <w:rsid w:val="00284BDB"/>
    <w:rsid w:val="00285D9A"/>
    <w:rsid w:val="002868B5"/>
    <w:rsid w:val="002A1098"/>
    <w:rsid w:val="002A2974"/>
    <w:rsid w:val="002B2ABA"/>
    <w:rsid w:val="002B58C2"/>
    <w:rsid w:val="002C149B"/>
    <w:rsid w:val="002C6399"/>
    <w:rsid w:val="002C76DE"/>
    <w:rsid w:val="002D45E6"/>
    <w:rsid w:val="002E7975"/>
    <w:rsid w:val="00301638"/>
    <w:rsid w:val="00307250"/>
    <w:rsid w:val="00322EDE"/>
    <w:rsid w:val="00323BCB"/>
    <w:rsid w:val="003249AD"/>
    <w:rsid w:val="00324EAD"/>
    <w:rsid w:val="00326B31"/>
    <w:rsid w:val="00326C7B"/>
    <w:rsid w:val="00330359"/>
    <w:rsid w:val="00333238"/>
    <w:rsid w:val="0033493F"/>
    <w:rsid w:val="00335CC7"/>
    <w:rsid w:val="003450BA"/>
    <w:rsid w:val="0035045F"/>
    <w:rsid w:val="00350EEE"/>
    <w:rsid w:val="003619C5"/>
    <w:rsid w:val="003654E3"/>
    <w:rsid w:val="00391E37"/>
    <w:rsid w:val="00396E1E"/>
    <w:rsid w:val="003A052D"/>
    <w:rsid w:val="003A14ED"/>
    <w:rsid w:val="003A19EA"/>
    <w:rsid w:val="003B634B"/>
    <w:rsid w:val="003B6744"/>
    <w:rsid w:val="003B686D"/>
    <w:rsid w:val="003C195A"/>
    <w:rsid w:val="003C5529"/>
    <w:rsid w:val="003D6EBC"/>
    <w:rsid w:val="003E7922"/>
    <w:rsid w:val="003F799C"/>
    <w:rsid w:val="00405163"/>
    <w:rsid w:val="004058FD"/>
    <w:rsid w:val="00407095"/>
    <w:rsid w:val="00421904"/>
    <w:rsid w:val="00422FB6"/>
    <w:rsid w:val="00423075"/>
    <w:rsid w:val="00426786"/>
    <w:rsid w:val="00427E20"/>
    <w:rsid w:val="00430DC7"/>
    <w:rsid w:val="0043758F"/>
    <w:rsid w:val="004519AD"/>
    <w:rsid w:val="004674A6"/>
    <w:rsid w:val="00473534"/>
    <w:rsid w:val="0047736C"/>
    <w:rsid w:val="004774BA"/>
    <w:rsid w:val="00481602"/>
    <w:rsid w:val="00481CA0"/>
    <w:rsid w:val="004868D3"/>
    <w:rsid w:val="004A69F7"/>
    <w:rsid w:val="004A6C94"/>
    <w:rsid w:val="004A73CE"/>
    <w:rsid w:val="004B0326"/>
    <w:rsid w:val="004B140D"/>
    <w:rsid w:val="004B35E1"/>
    <w:rsid w:val="004B4B19"/>
    <w:rsid w:val="004C1A2F"/>
    <w:rsid w:val="004C5C9E"/>
    <w:rsid w:val="004C7A02"/>
    <w:rsid w:val="004E14C5"/>
    <w:rsid w:val="004E4296"/>
    <w:rsid w:val="004E5925"/>
    <w:rsid w:val="005022D9"/>
    <w:rsid w:val="00502A40"/>
    <w:rsid w:val="00511EA3"/>
    <w:rsid w:val="0051683E"/>
    <w:rsid w:val="005205DA"/>
    <w:rsid w:val="00530579"/>
    <w:rsid w:val="005419A5"/>
    <w:rsid w:val="005421FB"/>
    <w:rsid w:val="00551A33"/>
    <w:rsid w:val="00551EE2"/>
    <w:rsid w:val="0055294C"/>
    <w:rsid w:val="0055492C"/>
    <w:rsid w:val="00554D45"/>
    <w:rsid w:val="00571805"/>
    <w:rsid w:val="0057593C"/>
    <w:rsid w:val="00584221"/>
    <w:rsid w:val="00586890"/>
    <w:rsid w:val="00587048"/>
    <w:rsid w:val="00590026"/>
    <w:rsid w:val="005903B2"/>
    <w:rsid w:val="0059301B"/>
    <w:rsid w:val="005972DA"/>
    <w:rsid w:val="005B115F"/>
    <w:rsid w:val="005B398C"/>
    <w:rsid w:val="005B71EE"/>
    <w:rsid w:val="005C2D1C"/>
    <w:rsid w:val="005C623A"/>
    <w:rsid w:val="005D1447"/>
    <w:rsid w:val="005D4FDE"/>
    <w:rsid w:val="005D5374"/>
    <w:rsid w:val="005E1C8C"/>
    <w:rsid w:val="005E583A"/>
    <w:rsid w:val="005F2D96"/>
    <w:rsid w:val="00601D78"/>
    <w:rsid w:val="00602267"/>
    <w:rsid w:val="00607856"/>
    <w:rsid w:val="00615195"/>
    <w:rsid w:val="0061583A"/>
    <w:rsid w:val="00622520"/>
    <w:rsid w:val="00632049"/>
    <w:rsid w:val="0064626B"/>
    <w:rsid w:val="00646B3A"/>
    <w:rsid w:val="006472F6"/>
    <w:rsid w:val="0065104E"/>
    <w:rsid w:val="00651226"/>
    <w:rsid w:val="006556D1"/>
    <w:rsid w:val="006750E9"/>
    <w:rsid w:val="00691197"/>
    <w:rsid w:val="00696A38"/>
    <w:rsid w:val="006A1940"/>
    <w:rsid w:val="006A6C5D"/>
    <w:rsid w:val="006B6A30"/>
    <w:rsid w:val="006C4835"/>
    <w:rsid w:val="006D12E1"/>
    <w:rsid w:val="006D5DF6"/>
    <w:rsid w:val="006D759C"/>
    <w:rsid w:val="006E13FA"/>
    <w:rsid w:val="006E22F9"/>
    <w:rsid w:val="006F18D2"/>
    <w:rsid w:val="006F62FA"/>
    <w:rsid w:val="0072253D"/>
    <w:rsid w:val="00724019"/>
    <w:rsid w:val="00737F88"/>
    <w:rsid w:val="00743F32"/>
    <w:rsid w:val="00744195"/>
    <w:rsid w:val="00745200"/>
    <w:rsid w:val="0074554E"/>
    <w:rsid w:val="00757EC0"/>
    <w:rsid w:val="00761E7C"/>
    <w:rsid w:val="00763AB5"/>
    <w:rsid w:val="0077348F"/>
    <w:rsid w:val="00773BF8"/>
    <w:rsid w:val="00774DAF"/>
    <w:rsid w:val="00776CAD"/>
    <w:rsid w:val="00777AEB"/>
    <w:rsid w:val="007978E4"/>
    <w:rsid w:val="007A4E35"/>
    <w:rsid w:val="007B6CAB"/>
    <w:rsid w:val="007C0DF7"/>
    <w:rsid w:val="007C1FAF"/>
    <w:rsid w:val="007E0BA9"/>
    <w:rsid w:val="0080417E"/>
    <w:rsid w:val="008047BB"/>
    <w:rsid w:val="00810D07"/>
    <w:rsid w:val="00822DC6"/>
    <w:rsid w:val="00826638"/>
    <w:rsid w:val="00826CB0"/>
    <w:rsid w:val="00827E9E"/>
    <w:rsid w:val="008411B7"/>
    <w:rsid w:val="00845BEA"/>
    <w:rsid w:val="008559C8"/>
    <w:rsid w:val="00861981"/>
    <w:rsid w:val="00882504"/>
    <w:rsid w:val="008968D1"/>
    <w:rsid w:val="008A490B"/>
    <w:rsid w:val="008B08E2"/>
    <w:rsid w:val="008B31D1"/>
    <w:rsid w:val="008C3389"/>
    <w:rsid w:val="008D1B67"/>
    <w:rsid w:val="008D4F13"/>
    <w:rsid w:val="008E234C"/>
    <w:rsid w:val="008E4E53"/>
    <w:rsid w:val="008F5C73"/>
    <w:rsid w:val="00906713"/>
    <w:rsid w:val="00920517"/>
    <w:rsid w:val="009254CF"/>
    <w:rsid w:val="00930280"/>
    <w:rsid w:val="0094176D"/>
    <w:rsid w:val="00945CB9"/>
    <w:rsid w:val="00954AF0"/>
    <w:rsid w:val="00957E0E"/>
    <w:rsid w:val="0097501D"/>
    <w:rsid w:val="00981E61"/>
    <w:rsid w:val="009825E6"/>
    <w:rsid w:val="009A08C3"/>
    <w:rsid w:val="009A73B3"/>
    <w:rsid w:val="009A78FC"/>
    <w:rsid w:val="009A7BAB"/>
    <w:rsid w:val="009B6665"/>
    <w:rsid w:val="009D4B0D"/>
    <w:rsid w:val="009F245A"/>
    <w:rsid w:val="009F3BFB"/>
    <w:rsid w:val="00A027FA"/>
    <w:rsid w:val="00A056FD"/>
    <w:rsid w:val="00A10778"/>
    <w:rsid w:val="00A12AD6"/>
    <w:rsid w:val="00A15810"/>
    <w:rsid w:val="00A23356"/>
    <w:rsid w:val="00A23CF4"/>
    <w:rsid w:val="00A35656"/>
    <w:rsid w:val="00A37BF4"/>
    <w:rsid w:val="00A44197"/>
    <w:rsid w:val="00A44FA1"/>
    <w:rsid w:val="00A61248"/>
    <w:rsid w:val="00A72595"/>
    <w:rsid w:val="00A80F46"/>
    <w:rsid w:val="00A875E5"/>
    <w:rsid w:val="00AA39AA"/>
    <w:rsid w:val="00AA55CF"/>
    <w:rsid w:val="00AB2F5F"/>
    <w:rsid w:val="00AC0629"/>
    <w:rsid w:val="00AC2C7B"/>
    <w:rsid w:val="00AC4008"/>
    <w:rsid w:val="00AC60B1"/>
    <w:rsid w:val="00AE3860"/>
    <w:rsid w:val="00AE3E0E"/>
    <w:rsid w:val="00B020CF"/>
    <w:rsid w:val="00B1066D"/>
    <w:rsid w:val="00B15ECD"/>
    <w:rsid w:val="00B16FA4"/>
    <w:rsid w:val="00B2027A"/>
    <w:rsid w:val="00B23459"/>
    <w:rsid w:val="00B33946"/>
    <w:rsid w:val="00B4721D"/>
    <w:rsid w:val="00B558AD"/>
    <w:rsid w:val="00B575A9"/>
    <w:rsid w:val="00B616D4"/>
    <w:rsid w:val="00B63FA7"/>
    <w:rsid w:val="00B93C07"/>
    <w:rsid w:val="00BA25E6"/>
    <w:rsid w:val="00BA4DBB"/>
    <w:rsid w:val="00BA77BB"/>
    <w:rsid w:val="00BB3AD4"/>
    <w:rsid w:val="00BB5595"/>
    <w:rsid w:val="00BC1A67"/>
    <w:rsid w:val="00BC2392"/>
    <w:rsid w:val="00BD335A"/>
    <w:rsid w:val="00BE50AB"/>
    <w:rsid w:val="00BF19BD"/>
    <w:rsid w:val="00BF43B1"/>
    <w:rsid w:val="00BF78D6"/>
    <w:rsid w:val="00C04532"/>
    <w:rsid w:val="00C048AE"/>
    <w:rsid w:val="00C064A6"/>
    <w:rsid w:val="00C0793F"/>
    <w:rsid w:val="00C10EA3"/>
    <w:rsid w:val="00C13469"/>
    <w:rsid w:val="00C20CAE"/>
    <w:rsid w:val="00C218AE"/>
    <w:rsid w:val="00C241B8"/>
    <w:rsid w:val="00C25340"/>
    <w:rsid w:val="00C26F64"/>
    <w:rsid w:val="00C30042"/>
    <w:rsid w:val="00C32388"/>
    <w:rsid w:val="00C41D9A"/>
    <w:rsid w:val="00C63E11"/>
    <w:rsid w:val="00C716EE"/>
    <w:rsid w:val="00C848CC"/>
    <w:rsid w:val="00C8763B"/>
    <w:rsid w:val="00C95138"/>
    <w:rsid w:val="00CA0C1D"/>
    <w:rsid w:val="00CB4333"/>
    <w:rsid w:val="00CE2F78"/>
    <w:rsid w:val="00CF09C0"/>
    <w:rsid w:val="00CF4995"/>
    <w:rsid w:val="00D04A7E"/>
    <w:rsid w:val="00D04B05"/>
    <w:rsid w:val="00D20CF8"/>
    <w:rsid w:val="00D24816"/>
    <w:rsid w:val="00D3616E"/>
    <w:rsid w:val="00D37B5D"/>
    <w:rsid w:val="00D4033A"/>
    <w:rsid w:val="00D44B7A"/>
    <w:rsid w:val="00D47773"/>
    <w:rsid w:val="00D7747F"/>
    <w:rsid w:val="00D8189B"/>
    <w:rsid w:val="00D909E5"/>
    <w:rsid w:val="00DA106D"/>
    <w:rsid w:val="00DA2C04"/>
    <w:rsid w:val="00DA3EF5"/>
    <w:rsid w:val="00DA57B4"/>
    <w:rsid w:val="00DA5B78"/>
    <w:rsid w:val="00DA6132"/>
    <w:rsid w:val="00DA6CDE"/>
    <w:rsid w:val="00DC2D22"/>
    <w:rsid w:val="00DC40BE"/>
    <w:rsid w:val="00DC63C5"/>
    <w:rsid w:val="00DD0EF7"/>
    <w:rsid w:val="00DD130A"/>
    <w:rsid w:val="00DD4EBC"/>
    <w:rsid w:val="00DF304B"/>
    <w:rsid w:val="00DF623E"/>
    <w:rsid w:val="00DF685E"/>
    <w:rsid w:val="00E03021"/>
    <w:rsid w:val="00E046BA"/>
    <w:rsid w:val="00E066E2"/>
    <w:rsid w:val="00E20998"/>
    <w:rsid w:val="00E20B03"/>
    <w:rsid w:val="00E27CA7"/>
    <w:rsid w:val="00E3403E"/>
    <w:rsid w:val="00E36542"/>
    <w:rsid w:val="00E56478"/>
    <w:rsid w:val="00E565E9"/>
    <w:rsid w:val="00E56A20"/>
    <w:rsid w:val="00E666D4"/>
    <w:rsid w:val="00E81744"/>
    <w:rsid w:val="00E91A20"/>
    <w:rsid w:val="00E9267A"/>
    <w:rsid w:val="00EA2779"/>
    <w:rsid w:val="00EA5D1D"/>
    <w:rsid w:val="00EB2EB9"/>
    <w:rsid w:val="00EB313A"/>
    <w:rsid w:val="00EB6A6D"/>
    <w:rsid w:val="00ED24DB"/>
    <w:rsid w:val="00ED4634"/>
    <w:rsid w:val="00EE517B"/>
    <w:rsid w:val="00EE673C"/>
    <w:rsid w:val="00EE6E8B"/>
    <w:rsid w:val="00EF396D"/>
    <w:rsid w:val="00EF5DDF"/>
    <w:rsid w:val="00F04F63"/>
    <w:rsid w:val="00F105B0"/>
    <w:rsid w:val="00F10D96"/>
    <w:rsid w:val="00F134E3"/>
    <w:rsid w:val="00F2020F"/>
    <w:rsid w:val="00F25927"/>
    <w:rsid w:val="00F457D6"/>
    <w:rsid w:val="00F472EC"/>
    <w:rsid w:val="00F50103"/>
    <w:rsid w:val="00F50A09"/>
    <w:rsid w:val="00F511A2"/>
    <w:rsid w:val="00F56860"/>
    <w:rsid w:val="00F66F9C"/>
    <w:rsid w:val="00F96E0B"/>
    <w:rsid w:val="00FA46D5"/>
    <w:rsid w:val="00FA6BA5"/>
    <w:rsid w:val="00FB12EA"/>
    <w:rsid w:val="00FB499D"/>
    <w:rsid w:val="00FB4A53"/>
    <w:rsid w:val="00FB7763"/>
    <w:rsid w:val="00FC31C8"/>
    <w:rsid w:val="00FD0B2C"/>
    <w:rsid w:val="00FD360C"/>
    <w:rsid w:val="00FD77DE"/>
    <w:rsid w:val="00FE2AD6"/>
    <w:rsid w:val="00FE3EC6"/>
    <w:rsid w:val="00FF23A7"/>
    <w:rsid w:val="00FF440E"/>
    <w:rsid w:val="00FF48C0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2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020F"/>
    <w:rPr>
      <w:rFonts w:ascii="Cambria" w:hAnsi="Cambria" w:cs="Times New Roman"/>
      <w:b/>
      <w:color w:val="365F91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B6A6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EB6A6D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6A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6A6D"/>
    <w:rPr>
      <w:rFonts w:ascii="Cambria" w:hAnsi="Cambria" w:cs="Times New Roman"/>
      <w:i/>
      <w:color w:val="4F81BD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B6A6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A6D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3450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450BA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50B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50BA"/>
    <w:rPr>
      <w:b/>
    </w:rPr>
  </w:style>
  <w:style w:type="paragraph" w:styleId="ListParagraph">
    <w:name w:val="List Paragraph"/>
    <w:basedOn w:val="Normal"/>
    <w:uiPriority w:val="99"/>
    <w:qFormat/>
    <w:rsid w:val="006750E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1C37C1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C37C1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C37C1"/>
    <w:rPr>
      <w:rFonts w:cs="Times New Roman"/>
      <w:vertAlign w:val="superscript"/>
    </w:rPr>
  </w:style>
  <w:style w:type="character" w:customStyle="1" w:styleId="CharStyle22">
    <w:name w:val="Char Style 22"/>
    <w:link w:val="Style21"/>
    <w:uiPriority w:val="99"/>
    <w:locked/>
    <w:rsid w:val="005E583A"/>
    <w:rPr>
      <w:spacing w:val="9"/>
      <w:sz w:val="21"/>
      <w:shd w:val="clear" w:color="auto" w:fill="FFFFFF"/>
    </w:rPr>
  </w:style>
  <w:style w:type="character" w:customStyle="1" w:styleId="CharStyle56">
    <w:name w:val="Char Style 56"/>
    <w:uiPriority w:val="99"/>
    <w:rsid w:val="005E583A"/>
    <w:rPr>
      <w:spacing w:val="4"/>
      <w:sz w:val="14"/>
      <w:shd w:val="clear" w:color="auto" w:fill="FFFFFF"/>
    </w:rPr>
  </w:style>
  <w:style w:type="paragraph" w:customStyle="1" w:styleId="Style21">
    <w:name w:val="Style 21"/>
    <w:basedOn w:val="Normal"/>
    <w:link w:val="CharStyle22"/>
    <w:uiPriority w:val="99"/>
    <w:rsid w:val="005E583A"/>
    <w:pPr>
      <w:widowControl w:val="0"/>
      <w:shd w:val="clear" w:color="auto" w:fill="FFFFFF"/>
      <w:spacing w:before="360" w:after="240" w:line="278" w:lineRule="exact"/>
      <w:ind w:hanging="600"/>
      <w:jc w:val="both"/>
    </w:pPr>
    <w:rPr>
      <w:spacing w:val="9"/>
      <w:sz w:val="21"/>
      <w:szCs w:val="20"/>
      <w:lang w:eastAsia="pl-PL"/>
    </w:rPr>
  </w:style>
  <w:style w:type="character" w:customStyle="1" w:styleId="CharStyle9">
    <w:name w:val="Char Style 9"/>
    <w:link w:val="Style8"/>
    <w:uiPriority w:val="99"/>
    <w:locked/>
    <w:rsid w:val="00E066E2"/>
    <w:rPr>
      <w:sz w:val="17"/>
      <w:shd w:val="clear" w:color="auto" w:fill="FFFFFF"/>
    </w:rPr>
  </w:style>
  <w:style w:type="character" w:customStyle="1" w:styleId="CharStyle11">
    <w:name w:val="Char Style 11"/>
    <w:uiPriority w:val="99"/>
    <w:rsid w:val="00E066E2"/>
    <w:rPr>
      <w:color w:val="636363"/>
      <w:sz w:val="17"/>
      <w:shd w:val="clear" w:color="auto" w:fill="FFFFFF"/>
    </w:rPr>
  </w:style>
  <w:style w:type="paragraph" w:customStyle="1" w:styleId="Style8">
    <w:name w:val="Style 8"/>
    <w:basedOn w:val="Normal"/>
    <w:link w:val="CharStyle9"/>
    <w:uiPriority w:val="99"/>
    <w:rsid w:val="00E066E2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20"/>
      <w:lang w:eastAsia="pl-PL"/>
    </w:rPr>
  </w:style>
  <w:style w:type="paragraph" w:styleId="NoSpacing">
    <w:name w:val="No Spacing"/>
    <w:uiPriority w:val="99"/>
    <w:qFormat/>
    <w:rsid w:val="00BD335A"/>
    <w:rPr>
      <w:lang w:eastAsia="en-US"/>
    </w:rPr>
  </w:style>
  <w:style w:type="character" w:styleId="Hyperlink">
    <w:name w:val="Hyperlink"/>
    <w:basedOn w:val="DefaultParagraphFont"/>
    <w:uiPriority w:val="99"/>
    <w:rsid w:val="008E4E5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1683E"/>
  </w:style>
  <w:style w:type="paragraph" w:styleId="Header">
    <w:name w:val="header"/>
    <w:basedOn w:val="Normal"/>
    <w:link w:val="HeaderChar"/>
    <w:uiPriority w:val="99"/>
    <w:rsid w:val="00124E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EA4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24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EA4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351</Words>
  <Characters>2111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subject/>
  <dc:creator>Mariusz</dc:creator>
  <cp:keywords/>
  <dc:description/>
  <cp:lastModifiedBy>Olejnik</cp:lastModifiedBy>
  <cp:revision>3</cp:revision>
  <cp:lastPrinted>2013-11-25T13:13:00Z</cp:lastPrinted>
  <dcterms:created xsi:type="dcterms:W3CDTF">2013-11-25T13:14:00Z</dcterms:created>
  <dcterms:modified xsi:type="dcterms:W3CDTF">2013-11-25T13:14:00Z</dcterms:modified>
</cp:coreProperties>
</file>